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โรงเรียนวัดโคกหญ้าคา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โรงเรียนวัดโคกหญ้าคา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ว่าด้วยการใช้อาคารสถานที่ของสถานศึกษา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โรงเรียนวัดโคกหญ้าคา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โรงเรียนวัดโคกหญ้าคา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ตำบลคลองใหม่ อำเภอยะรัง จังหวัดปัตตานี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ไม่ใช้อาคารสถานที่กระทำในสิ่งผิดกฎหมาย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ไม่ใช้อาคารสถานที่เพื่อการอย่างอื่นนอกเหนือไปจากที่ระบุไว้ในคำขออาคารสถานที่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6D7AE08" w14:textId="77777777" w:rsidTr="00313D38">
        <w:tc>
          <w:tcPr>
            <w:tcW w:w="675" w:type="dxa"/>
            <w:vAlign w:val="center"/>
          </w:tcPr>
          <w:p w14:paraId="269D2E1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6FE590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6AA93F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8FA977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พิจารณาและจัดทำหนังสือแจ้งผลการพิจารณาเสนอ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ผู้อำนวยการโรงเรียนลงนาม</w:t>
            </w:r>
          </w:p>
          <w:p w14:paraId="3092517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84BAE1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A61EE1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9F6A9A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F1BC34D" w14:textId="77777777" w:rsidTr="004E651F">
        <w:trPr>
          <w:jc w:val="center"/>
        </w:trPr>
        <w:tc>
          <w:tcPr>
            <w:tcW w:w="675" w:type="dxa"/>
            <w:vAlign w:val="center"/>
          </w:tcPr>
          <w:p w14:paraId="0B3C497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DC1F6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71AE31F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2C0F39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F4D5CF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5F5492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E041EB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19671C7" w14:textId="77777777" w:rsidTr="00C1539D">
        <w:tc>
          <w:tcPr>
            <w:tcW w:w="534" w:type="dxa"/>
          </w:tcPr>
          <w:p w14:paraId="272032D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94C5CF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06B737D" w14:textId="77777777" w:rsidTr="00C1539D">
        <w:tc>
          <w:tcPr>
            <w:tcW w:w="534" w:type="dxa"/>
          </w:tcPr>
          <w:p w14:paraId="2397AC2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CB4D56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6C81AAB" w14:textId="77777777" w:rsidTr="00C1539D">
        <w:tc>
          <w:tcPr>
            <w:tcW w:w="534" w:type="dxa"/>
          </w:tcPr>
          <w:p w14:paraId="053A363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53D969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8B597C8" w14:textId="77777777" w:rsidTr="00C1539D">
        <w:tc>
          <w:tcPr>
            <w:tcW w:w="534" w:type="dxa"/>
          </w:tcPr>
          <w:p w14:paraId="05B3E1D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0EBFF7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F97B9" w14:textId="77777777" w:rsidR="003D795E" w:rsidRDefault="003D795E" w:rsidP="00C81DB8">
      <w:pPr>
        <w:spacing w:after="0" w:line="240" w:lineRule="auto"/>
      </w:pPr>
      <w:r>
        <w:separator/>
      </w:r>
    </w:p>
  </w:endnote>
  <w:endnote w:type="continuationSeparator" w:id="0">
    <w:p w14:paraId="13B4C3A0" w14:textId="77777777" w:rsidR="003D795E" w:rsidRDefault="003D795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AAEEA" w14:textId="77777777" w:rsidR="003D795E" w:rsidRDefault="003D795E" w:rsidP="00C81DB8">
      <w:pPr>
        <w:spacing w:after="0" w:line="240" w:lineRule="auto"/>
      </w:pPr>
      <w:r>
        <w:separator/>
      </w:r>
    </w:p>
  </w:footnote>
  <w:footnote w:type="continuationSeparator" w:id="0">
    <w:p w14:paraId="5AD65E44" w14:textId="77777777" w:rsidR="003D795E" w:rsidRDefault="003D795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A7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E6A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D795E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E6A7D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5018-D91F-4009-BF6E-9F6B9244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2015-07-23T06:53:00Z</dcterms:created>
  <dcterms:modified xsi:type="dcterms:W3CDTF">2015-07-23T06:53:00Z</dcterms:modified>
</cp:coreProperties>
</file>